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6" w:rsidRDefault="00A2722A" w:rsidP="00A272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722A">
        <w:rPr>
          <w:b/>
          <w:bCs/>
          <w:color w:val="000000"/>
          <w:sz w:val="28"/>
          <w:szCs w:val="28"/>
        </w:rPr>
        <w:t xml:space="preserve">Извещение о результатах государственной кадастровой оценки </w:t>
      </w:r>
      <w:r w:rsidR="00FE69A6">
        <w:rPr>
          <w:b/>
          <w:bCs/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</w:p>
    <w:p w:rsidR="00A2722A" w:rsidRPr="00A2722A" w:rsidRDefault="00FE69A6" w:rsidP="00A272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машино-маст, </w:t>
      </w:r>
      <w:r w:rsidR="00A2722A" w:rsidRPr="00A2722A">
        <w:rPr>
          <w:b/>
          <w:bCs/>
          <w:color w:val="000000"/>
          <w:sz w:val="28"/>
          <w:szCs w:val="28"/>
        </w:rPr>
        <w:t>расположенных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A2722A" w:rsidRPr="00A2722A">
        <w:rPr>
          <w:b/>
          <w:bCs/>
          <w:color w:val="000000"/>
          <w:sz w:val="28"/>
          <w:szCs w:val="28"/>
        </w:rPr>
        <w:t xml:space="preserve">на территории Республики Мордовия </w:t>
      </w:r>
    </w:p>
    <w:p w:rsidR="00A2722A" w:rsidRDefault="00A2722A" w:rsidP="00A2722A">
      <w:pPr>
        <w:pStyle w:val="Default"/>
        <w:spacing w:line="276" w:lineRule="auto"/>
        <w:ind w:right="39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9A6" w:rsidRPr="00FE69A6" w:rsidRDefault="00A2722A" w:rsidP="00FE69A6">
      <w:pPr>
        <w:pStyle w:val="Default"/>
        <w:rPr>
          <w:rFonts w:ascii="Times New Roman" w:hAnsi="Times New Roman" w:cs="Times New Roman"/>
        </w:rPr>
      </w:pPr>
      <w:r w:rsidRPr="00A2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A6" w:rsidRPr="00FE69A6" w:rsidRDefault="00FE69A6" w:rsidP="00FE69A6">
      <w:pPr>
        <w:pStyle w:val="Default"/>
        <w:spacing w:line="276" w:lineRule="auto"/>
        <w:ind w:right="394" w:firstLine="567"/>
        <w:jc w:val="both"/>
        <w:rPr>
          <w:sz w:val="28"/>
          <w:szCs w:val="28"/>
        </w:rPr>
      </w:pPr>
      <w:r w:rsidRPr="00FE69A6">
        <w:rPr>
          <w:rFonts w:ascii="Times New Roman" w:hAnsi="Times New Roman" w:cs="Times New Roman"/>
        </w:rPr>
        <w:t xml:space="preserve"> </w:t>
      </w:r>
      <w:r w:rsidRPr="007E66C3">
        <w:rPr>
          <w:rFonts w:ascii="Times New Roman" w:hAnsi="Times New Roman" w:cs="Times New Roman"/>
          <w:sz w:val="28"/>
          <w:szCs w:val="28"/>
        </w:rPr>
        <w:t xml:space="preserve">Приказом Министерства земельных и имущественных отношений Республики Мордовия от 02.10.2023 № 136 (далее – Приказ) в Республике Мордовия утверждены 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E66C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E66C3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Мордовия, который вступает в силу по истечении одного месяца после дня его обнародования (официального опубликования).</w:t>
      </w:r>
    </w:p>
    <w:p w:rsidR="00FE69A6" w:rsidRPr="007E66C3" w:rsidRDefault="00FE69A6" w:rsidP="00FE69A6">
      <w:pPr>
        <w:pStyle w:val="Default"/>
        <w:spacing w:line="276" w:lineRule="auto"/>
        <w:ind w:right="3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6C3">
        <w:rPr>
          <w:rFonts w:ascii="Times New Roman" w:hAnsi="Times New Roman" w:cs="Times New Roman"/>
          <w:sz w:val="28"/>
          <w:szCs w:val="28"/>
        </w:rPr>
        <w:t xml:space="preserve"> Рассмотрение заявлений об исправлении ошибок, допущенных при определении кадастровой стоимости, осуществляет ГБУ РМ «Центр кадастровой оценки» в порядке, установленном статьей 21 Закона № 237-ФЗ. </w:t>
      </w:r>
      <w:r w:rsidR="00A2722A" w:rsidRPr="007E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A6" w:rsidRPr="00FE69A6" w:rsidRDefault="00FE69A6" w:rsidP="00FE69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69A6">
        <w:rPr>
          <w:color w:val="000000"/>
          <w:sz w:val="28"/>
          <w:szCs w:val="28"/>
        </w:rPr>
        <w:t xml:space="preserve"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7D1FCD" w:rsidRPr="007E66C3" w:rsidRDefault="00FE69A6" w:rsidP="00FE69A6">
      <w:pPr>
        <w:pStyle w:val="Default"/>
        <w:spacing w:line="276" w:lineRule="auto"/>
        <w:ind w:right="3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6C3">
        <w:rPr>
          <w:rFonts w:ascii="Times New Roman" w:hAnsi="Times New Roman" w:cs="Times New Roman"/>
          <w:sz w:val="28"/>
          <w:szCs w:val="28"/>
        </w:rPr>
        <w:t xml:space="preserve">Заявление подается в ГБУ РМ «Центр кадастровой оценки» лично, регистрируемым почтовым отправлением с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proofErr w:type="spellStart"/>
      <w:r w:rsidRPr="007E66C3">
        <w:rPr>
          <w:rFonts w:ascii="Times New Roman" w:hAnsi="Times New Roman" w:cs="Times New Roman"/>
          <w:sz w:val="28"/>
          <w:szCs w:val="28"/>
        </w:rPr>
        <w:t>gko@e-mordovia.ru</w:t>
      </w:r>
      <w:proofErr w:type="spellEnd"/>
      <w:r w:rsidRPr="007E66C3">
        <w:rPr>
          <w:rFonts w:ascii="Times New Roman" w:hAnsi="Times New Roman" w:cs="Times New Roman"/>
          <w:sz w:val="28"/>
          <w:szCs w:val="28"/>
        </w:rPr>
        <w:t>. 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:rsidR="00FE69A6" w:rsidRPr="00FE69A6" w:rsidRDefault="002C3C7B" w:rsidP="00FE69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69A6" w:rsidRPr="00FE69A6">
        <w:rPr>
          <w:color w:val="000000"/>
          <w:sz w:val="28"/>
          <w:szCs w:val="28"/>
        </w:rPr>
        <w:t xml:space="preserve">Контакты государственного бюджетного учреждения Республики Мордовия «Центр кадастровой оценки»: </w:t>
      </w:r>
    </w:p>
    <w:p w:rsidR="00FE69A6" w:rsidRPr="00FE69A6" w:rsidRDefault="00FE69A6" w:rsidP="00FE69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E69A6">
        <w:rPr>
          <w:color w:val="000000"/>
          <w:sz w:val="28"/>
          <w:szCs w:val="28"/>
        </w:rPr>
        <w:t xml:space="preserve">юридический адрес (фактический адрес): 430002, Республика Мордовия, г. Саранск, ул. Советская, д. 26, </w:t>
      </w:r>
      <w:proofErr w:type="spellStart"/>
      <w:r w:rsidRPr="00FE69A6">
        <w:rPr>
          <w:color w:val="000000"/>
          <w:sz w:val="28"/>
          <w:szCs w:val="28"/>
        </w:rPr>
        <w:t>каб</w:t>
      </w:r>
      <w:proofErr w:type="spellEnd"/>
      <w:r w:rsidRPr="00FE69A6">
        <w:rPr>
          <w:color w:val="000000"/>
          <w:sz w:val="28"/>
          <w:szCs w:val="28"/>
        </w:rPr>
        <w:t xml:space="preserve">. 115; </w:t>
      </w:r>
      <w:proofErr w:type="gramEnd"/>
    </w:p>
    <w:p w:rsidR="00FE69A6" w:rsidRPr="00FE69A6" w:rsidRDefault="00FE69A6" w:rsidP="00FE69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69A6">
        <w:rPr>
          <w:color w:val="000000"/>
          <w:sz w:val="28"/>
          <w:szCs w:val="28"/>
        </w:rPr>
        <w:t xml:space="preserve">тел.: 8(342) 39-17-53; 8(342) 39-17-51; </w:t>
      </w:r>
    </w:p>
    <w:p w:rsidR="00FE69A6" w:rsidRPr="007E66C3" w:rsidRDefault="00FE69A6" w:rsidP="00FE69A6">
      <w:pPr>
        <w:pStyle w:val="Default"/>
        <w:spacing w:line="276" w:lineRule="auto"/>
        <w:ind w:right="39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66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66C3">
        <w:rPr>
          <w:rFonts w:ascii="Times New Roman" w:hAnsi="Times New Roman" w:cs="Times New Roman"/>
          <w:sz w:val="28"/>
          <w:szCs w:val="28"/>
          <w:lang w:val="en-US"/>
        </w:rPr>
        <w:t>-mail: gko@e-mordovia.ru.</w:t>
      </w:r>
    </w:p>
    <w:p w:rsidR="007D1FCD" w:rsidRPr="007E66C3" w:rsidRDefault="007D1FCD" w:rsidP="00A2722A">
      <w:pPr>
        <w:pStyle w:val="Default"/>
        <w:spacing w:line="276" w:lineRule="auto"/>
        <w:ind w:right="39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2A" w:rsidRPr="007E66C3" w:rsidRDefault="00A2722A" w:rsidP="008B5743">
      <w:pPr>
        <w:ind w:firstLine="709"/>
        <w:jc w:val="both"/>
        <w:rPr>
          <w:color w:val="000000"/>
          <w:sz w:val="28"/>
          <w:szCs w:val="28"/>
          <w:lang w:val="en-US"/>
        </w:rPr>
      </w:pPr>
    </w:p>
    <w:sectPr w:rsidR="00A2722A" w:rsidRPr="007E66C3" w:rsidSect="00E93A8F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586953"/>
    <w:multiLevelType w:val="hybridMultilevel"/>
    <w:tmpl w:val="2C46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A54"/>
    <w:multiLevelType w:val="hybridMultilevel"/>
    <w:tmpl w:val="5458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F38"/>
    <w:multiLevelType w:val="hybridMultilevel"/>
    <w:tmpl w:val="947860FC"/>
    <w:lvl w:ilvl="0" w:tplc="82489A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D3488"/>
    <w:rsid w:val="00003B00"/>
    <w:rsid w:val="0001164D"/>
    <w:rsid w:val="0001300F"/>
    <w:rsid w:val="00014DCF"/>
    <w:rsid w:val="00033380"/>
    <w:rsid w:val="000370A0"/>
    <w:rsid w:val="0004080F"/>
    <w:rsid w:val="000419A9"/>
    <w:rsid w:val="00043BA0"/>
    <w:rsid w:val="000466DE"/>
    <w:rsid w:val="000616D1"/>
    <w:rsid w:val="00063DC0"/>
    <w:rsid w:val="000702F4"/>
    <w:rsid w:val="000751F2"/>
    <w:rsid w:val="00097D0B"/>
    <w:rsid w:val="000A2956"/>
    <w:rsid w:val="000A6B23"/>
    <w:rsid w:val="000B273D"/>
    <w:rsid w:val="000B5B34"/>
    <w:rsid w:val="000E5A5F"/>
    <w:rsid w:val="000E5DC2"/>
    <w:rsid w:val="000F451D"/>
    <w:rsid w:val="000F56C1"/>
    <w:rsid w:val="00107F5C"/>
    <w:rsid w:val="00112166"/>
    <w:rsid w:val="001314A1"/>
    <w:rsid w:val="0013344F"/>
    <w:rsid w:val="00136BF0"/>
    <w:rsid w:val="001437CD"/>
    <w:rsid w:val="00154806"/>
    <w:rsid w:val="00166913"/>
    <w:rsid w:val="0017019A"/>
    <w:rsid w:val="00172E50"/>
    <w:rsid w:val="00176CED"/>
    <w:rsid w:val="0018012E"/>
    <w:rsid w:val="00186389"/>
    <w:rsid w:val="00187642"/>
    <w:rsid w:val="00190187"/>
    <w:rsid w:val="00197C0D"/>
    <w:rsid w:val="001A07BA"/>
    <w:rsid w:val="001A6663"/>
    <w:rsid w:val="001C0410"/>
    <w:rsid w:val="001C2376"/>
    <w:rsid w:val="001C2AD6"/>
    <w:rsid w:val="001C73C7"/>
    <w:rsid w:val="001D2454"/>
    <w:rsid w:val="001D4389"/>
    <w:rsid w:val="001E21BE"/>
    <w:rsid w:val="001E3EF8"/>
    <w:rsid w:val="001F06F9"/>
    <w:rsid w:val="001F2537"/>
    <w:rsid w:val="001F6174"/>
    <w:rsid w:val="001F77FE"/>
    <w:rsid w:val="0020267F"/>
    <w:rsid w:val="00210AA6"/>
    <w:rsid w:val="002119DC"/>
    <w:rsid w:val="00235A6A"/>
    <w:rsid w:val="00235EF2"/>
    <w:rsid w:val="002361C1"/>
    <w:rsid w:val="002375B2"/>
    <w:rsid w:val="00241B88"/>
    <w:rsid w:val="00247CC0"/>
    <w:rsid w:val="00250797"/>
    <w:rsid w:val="00271FA7"/>
    <w:rsid w:val="0027547E"/>
    <w:rsid w:val="002800C8"/>
    <w:rsid w:val="0028150F"/>
    <w:rsid w:val="00284D7D"/>
    <w:rsid w:val="00286C6C"/>
    <w:rsid w:val="002A3CFC"/>
    <w:rsid w:val="002B18A5"/>
    <w:rsid w:val="002B18D0"/>
    <w:rsid w:val="002C39FB"/>
    <w:rsid w:val="002C3C7B"/>
    <w:rsid w:val="002E35D0"/>
    <w:rsid w:val="002E5163"/>
    <w:rsid w:val="002F4CE9"/>
    <w:rsid w:val="003005D3"/>
    <w:rsid w:val="00310051"/>
    <w:rsid w:val="00315BED"/>
    <w:rsid w:val="0032274A"/>
    <w:rsid w:val="0033007C"/>
    <w:rsid w:val="0033545F"/>
    <w:rsid w:val="003438FF"/>
    <w:rsid w:val="003636F2"/>
    <w:rsid w:val="00373949"/>
    <w:rsid w:val="0037729E"/>
    <w:rsid w:val="003821C6"/>
    <w:rsid w:val="00386FBE"/>
    <w:rsid w:val="00392FF1"/>
    <w:rsid w:val="003965C0"/>
    <w:rsid w:val="003A6E92"/>
    <w:rsid w:val="003B5539"/>
    <w:rsid w:val="003C0D3F"/>
    <w:rsid w:val="003C49E5"/>
    <w:rsid w:val="003C541D"/>
    <w:rsid w:val="003C5C75"/>
    <w:rsid w:val="003C7A37"/>
    <w:rsid w:val="003D140F"/>
    <w:rsid w:val="003D48DE"/>
    <w:rsid w:val="003D52F8"/>
    <w:rsid w:val="003F0575"/>
    <w:rsid w:val="003F2B55"/>
    <w:rsid w:val="00410150"/>
    <w:rsid w:val="004160F9"/>
    <w:rsid w:val="00417221"/>
    <w:rsid w:val="00420DD6"/>
    <w:rsid w:val="0042221A"/>
    <w:rsid w:val="00433374"/>
    <w:rsid w:val="00437B95"/>
    <w:rsid w:val="004450B7"/>
    <w:rsid w:val="00445827"/>
    <w:rsid w:val="004459B2"/>
    <w:rsid w:val="00452ED1"/>
    <w:rsid w:val="004571D4"/>
    <w:rsid w:val="00470774"/>
    <w:rsid w:val="0047143A"/>
    <w:rsid w:val="00477059"/>
    <w:rsid w:val="00482FC2"/>
    <w:rsid w:val="004A1695"/>
    <w:rsid w:val="004C1E59"/>
    <w:rsid w:val="004D64B2"/>
    <w:rsid w:val="004D713D"/>
    <w:rsid w:val="004E1D73"/>
    <w:rsid w:val="004F49A4"/>
    <w:rsid w:val="004F67C7"/>
    <w:rsid w:val="004F6AEC"/>
    <w:rsid w:val="004F7F14"/>
    <w:rsid w:val="00524886"/>
    <w:rsid w:val="00525922"/>
    <w:rsid w:val="00525DAE"/>
    <w:rsid w:val="00527F03"/>
    <w:rsid w:val="00531909"/>
    <w:rsid w:val="005412A0"/>
    <w:rsid w:val="005527B6"/>
    <w:rsid w:val="00556CC2"/>
    <w:rsid w:val="005608A8"/>
    <w:rsid w:val="005643A2"/>
    <w:rsid w:val="00564D0E"/>
    <w:rsid w:val="005802C7"/>
    <w:rsid w:val="00580B0F"/>
    <w:rsid w:val="005843ED"/>
    <w:rsid w:val="005A2940"/>
    <w:rsid w:val="005A4EEA"/>
    <w:rsid w:val="005D5699"/>
    <w:rsid w:val="00602F5A"/>
    <w:rsid w:val="00607002"/>
    <w:rsid w:val="00607A0E"/>
    <w:rsid w:val="00625D93"/>
    <w:rsid w:val="00634131"/>
    <w:rsid w:val="006375E8"/>
    <w:rsid w:val="006468AB"/>
    <w:rsid w:val="00654A77"/>
    <w:rsid w:val="00670E04"/>
    <w:rsid w:val="00676A27"/>
    <w:rsid w:val="00684EB9"/>
    <w:rsid w:val="006A585A"/>
    <w:rsid w:val="006C367F"/>
    <w:rsid w:val="006C6D0B"/>
    <w:rsid w:val="006D50D4"/>
    <w:rsid w:val="006E0EF4"/>
    <w:rsid w:val="006F6C71"/>
    <w:rsid w:val="00712A37"/>
    <w:rsid w:val="00712EAF"/>
    <w:rsid w:val="0073114F"/>
    <w:rsid w:val="007328D2"/>
    <w:rsid w:val="00740045"/>
    <w:rsid w:val="00764A35"/>
    <w:rsid w:val="00766C3B"/>
    <w:rsid w:val="00774469"/>
    <w:rsid w:val="00775375"/>
    <w:rsid w:val="007805BE"/>
    <w:rsid w:val="00786192"/>
    <w:rsid w:val="007B7041"/>
    <w:rsid w:val="007C2F7E"/>
    <w:rsid w:val="007D1FCD"/>
    <w:rsid w:val="007D3488"/>
    <w:rsid w:val="007E66C3"/>
    <w:rsid w:val="007E6CD4"/>
    <w:rsid w:val="007F2552"/>
    <w:rsid w:val="00810CED"/>
    <w:rsid w:val="00815963"/>
    <w:rsid w:val="008224DE"/>
    <w:rsid w:val="00832069"/>
    <w:rsid w:val="008348DA"/>
    <w:rsid w:val="008407F6"/>
    <w:rsid w:val="00840ED2"/>
    <w:rsid w:val="008435B4"/>
    <w:rsid w:val="00851BF5"/>
    <w:rsid w:val="008641CB"/>
    <w:rsid w:val="00881D6B"/>
    <w:rsid w:val="00896265"/>
    <w:rsid w:val="008A6B4C"/>
    <w:rsid w:val="008B5743"/>
    <w:rsid w:val="008C35BA"/>
    <w:rsid w:val="008C6BAF"/>
    <w:rsid w:val="008D7428"/>
    <w:rsid w:val="008E55EF"/>
    <w:rsid w:val="008F2001"/>
    <w:rsid w:val="00902873"/>
    <w:rsid w:val="00915C07"/>
    <w:rsid w:val="0092158D"/>
    <w:rsid w:val="00930EB9"/>
    <w:rsid w:val="00934024"/>
    <w:rsid w:val="009346CC"/>
    <w:rsid w:val="0093510B"/>
    <w:rsid w:val="00941BDE"/>
    <w:rsid w:val="009512A0"/>
    <w:rsid w:val="00953A50"/>
    <w:rsid w:val="009666CB"/>
    <w:rsid w:val="0096740F"/>
    <w:rsid w:val="00971C55"/>
    <w:rsid w:val="00972273"/>
    <w:rsid w:val="00975036"/>
    <w:rsid w:val="00976F61"/>
    <w:rsid w:val="00995018"/>
    <w:rsid w:val="009A4116"/>
    <w:rsid w:val="009A62E0"/>
    <w:rsid w:val="009C0D93"/>
    <w:rsid w:val="009C3E06"/>
    <w:rsid w:val="009C7D46"/>
    <w:rsid w:val="009D0FB1"/>
    <w:rsid w:val="009D1672"/>
    <w:rsid w:val="00A03C4D"/>
    <w:rsid w:val="00A072D1"/>
    <w:rsid w:val="00A16E93"/>
    <w:rsid w:val="00A20AD9"/>
    <w:rsid w:val="00A2722A"/>
    <w:rsid w:val="00A33C06"/>
    <w:rsid w:val="00A50C41"/>
    <w:rsid w:val="00A525A2"/>
    <w:rsid w:val="00A66F42"/>
    <w:rsid w:val="00A725A6"/>
    <w:rsid w:val="00A748F1"/>
    <w:rsid w:val="00A97CE5"/>
    <w:rsid w:val="00AB4399"/>
    <w:rsid w:val="00AC7EF2"/>
    <w:rsid w:val="00AD2D30"/>
    <w:rsid w:val="00AD7253"/>
    <w:rsid w:val="00AE3A17"/>
    <w:rsid w:val="00AE4677"/>
    <w:rsid w:val="00AE4BFF"/>
    <w:rsid w:val="00AF4999"/>
    <w:rsid w:val="00B1277B"/>
    <w:rsid w:val="00B14D86"/>
    <w:rsid w:val="00B54FD7"/>
    <w:rsid w:val="00B561DC"/>
    <w:rsid w:val="00B61E77"/>
    <w:rsid w:val="00B7076F"/>
    <w:rsid w:val="00B77E65"/>
    <w:rsid w:val="00B91692"/>
    <w:rsid w:val="00B94791"/>
    <w:rsid w:val="00B961F5"/>
    <w:rsid w:val="00BA3CA8"/>
    <w:rsid w:val="00BA5F8A"/>
    <w:rsid w:val="00BB0CC1"/>
    <w:rsid w:val="00BB1557"/>
    <w:rsid w:val="00BB2CBE"/>
    <w:rsid w:val="00BB3BF8"/>
    <w:rsid w:val="00BB67AD"/>
    <w:rsid w:val="00BB70C1"/>
    <w:rsid w:val="00BD2047"/>
    <w:rsid w:val="00BD3972"/>
    <w:rsid w:val="00BD7097"/>
    <w:rsid w:val="00BE0C9C"/>
    <w:rsid w:val="00BF131E"/>
    <w:rsid w:val="00BF6173"/>
    <w:rsid w:val="00C02E0B"/>
    <w:rsid w:val="00C041E0"/>
    <w:rsid w:val="00C053AB"/>
    <w:rsid w:val="00C257ED"/>
    <w:rsid w:val="00C34138"/>
    <w:rsid w:val="00C3542E"/>
    <w:rsid w:val="00C359B1"/>
    <w:rsid w:val="00C406EF"/>
    <w:rsid w:val="00C51700"/>
    <w:rsid w:val="00C63ADD"/>
    <w:rsid w:val="00C75438"/>
    <w:rsid w:val="00C80348"/>
    <w:rsid w:val="00C81577"/>
    <w:rsid w:val="00C821E1"/>
    <w:rsid w:val="00C82DB6"/>
    <w:rsid w:val="00C850B7"/>
    <w:rsid w:val="00C87A4C"/>
    <w:rsid w:val="00CA4550"/>
    <w:rsid w:val="00CC0591"/>
    <w:rsid w:val="00CC06C1"/>
    <w:rsid w:val="00CC1DF4"/>
    <w:rsid w:val="00CD5504"/>
    <w:rsid w:val="00CF68ED"/>
    <w:rsid w:val="00D00F49"/>
    <w:rsid w:val="00D316F4"/>
    <w:rsid w:val="00D33CD1"/>
    <w:rsid w:val="00D36088"/>
    <w:rsid w:val="00D40F6E"/>
    <w:rsid w:val="00D41FBD"/>
    <w:rsid w:val="00D607BA"/>
    <w:rsid w:val="00D660BD"/>
    <w:rsid w:val="00D67DB2"/>
    <w:rsid w:val="00D742A4"/>
    <w:rsid w:val="00D8468A"/>
    <w:rsid w:val="00D84BAC"/>
    <w:rsid w:val="00D95543"/>
    <w:rsid w:val="00DB0FED"/>
    <w:rsid w:val="00DB2671"/>
    <w:rsid w:val="00DB668D"/>
    <w:rsid w:val="00DC24C2"/>
    <w:rsid w:val="00DC294E"/>
    <w:rsid w:val="00DD2E5D"/>
    <w:rsid w:val="00DE0503"/>
    <w:rsid w:val="00DF5FA6"/>
    <w:rsid w:val="00DF6FD5"/>
    <w:rsid w:val="00E107C7"/>
    <w:rsid w:val="00E13D75"/>
    <w:rsid w:val="00E31AD5"/>
    <w:rsid w:val="00E337F4"/>
    <w:rsid w:val="00E367F7"/>
    <w:rsid w:val="00E4647E"/>
    <w:rsid w:val="00E47567"/>
    <w:rsid w:val="00E50FF5"/>
    <w:rsid w:val="00E70A40"/>
    <w:rsid w:val="00E71629"/>
    <w:rsid w:val="00E71791"/>
    <w:rsid w:val="00E774FA"/>
    <w:rsid w:val="00E8003C"/>
    <w:rsid w:val="00E8478C"/>
    <w:rsid w:val="00E863C9"/>
    <w:rsid w:val="00E93A8F"/>
    <w:rsid w:val="00E94B63"/>
    <w:rsid w:val="00E94DDC"/>
    <w:rsid w:val="00E97AC9"/>
    <w:rsid w:val="00EB2111"/>
    <w:rsid w:val="00ED66D8"/>
    <w:rsid w:val="00EE105C"/>
    <w:rsid w:val="00EE24B6"/>
    <w:rsid w:val="00EF7EFF"/>
    <w:rsid w:val="00F0050C"/>
    <w:rsid w:val="00F019DD"/>
    <w:rsid w:val="00F050F1"/>
    <w:rsid w:val="00F07A2D"/>
    <w:rsid w:val="00F1409C"/>
    <w:rsid w:val="00F200D1"/>
    <w:rsid w:val="00F26F8C"/>
    <w:rsid w:val="00F307D0"/>
    <w:rsid w:val="00F34297"/>
    <w:rsid w:val="00F42C29"/>
    <w:rsid w:val="00F553A5"/>
    <w:rsid w:val="00F65332"/>
    <w:rsid w:val="00F67330"/>
    <w:rsid w:val="00F70A80"/>
    <w:rsid w:val="00F72FFA"/>
    <w:rsid w:val="00F819A5"/>
    <w:rsid w:val="00F90649"/>
    <w:rsid w:val="00FA1298"/>
    <w:rsid w:val="00FA7AE7"/>
    <w:rsid w:val="00FE69A6"/>
    <w:rsid w:val="00FF4A6C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018"/>
  </w:style>
  <w:style w:type="paragraph" w:styleId="3">
    <w:name w:val="heading 3"/>
    <w:basedOn w:val="a"/>
    <w:next w:val="a"/>
    <w:link w:val="30"/>
    <w:uiPriority w:val="9"/>
    <w:unhideWhenUsed/>
    <w:qFormat/>
    <w:rsid w:val="007F255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018"/>
    <w:rPr>
      <w:color w:val="0000FF"/>
      <w:u w:val="single"/>
    </w:rPr>
  </w:style>
  <w:style w:type="paragraph" w:styleId="a4">
    <w:name w:val="Balloon Text"/>
    <w:basedOn w:val="a"/>
    <w:semiHidden/>
    <w:rsid w:val="00A33C0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6D0B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"/>
    <w:basedOn w:val="a"/>
    <w:rsid w:val="00B70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1">
    <w:name w:val="caaieiaie 1"/>
    <w:basedOn w:val="a"/>
    <w:next w:val="a"/>
    <w:rsid w:val="00197C0D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rsid w:val="007F2552"/>
    <w:rPr>
      <w:rFonts w:ascii="Cambria" w:hAnsi="Cambria"/>
      <w:b/>
      <w:bCs/>
      <w:color w:val="4F81BD"/>
      <w:sz w:val="24"/>
      <w:szCs w:val="24"/>
    </w:rPr>
  </w:style>
  <w:style w:type="paragraph" w:customStyle="1" w:styleId="a7">
    <w:name w:val="Заголовок"/>
    <w:basedOn w:val="a"/>
    <w:next w:val="a8"/>
    <w:rsid w:val="007F2552"/>
    <w:pPr>
      <w:jc w:val="center"/>
    </w:pPr>
    <w:rPr>
      <w:b/>
      <w:sz w:val="28"/>
      <w:lang w:eastAsia="zh-CN"/>
    </w:rPr>
  </w:style>
  <w:style w:type="paragraph" w:styleId="a8">
    <w:name w:val="Body Text"/>
    <w:basedOn w:val="a"/>
    <w:link w:val="a9"/>
    <w:rsid w:val="007F2552"/>
    <w:pPr>
      <w:spacing w:after="120"/>
    </w:pPr>
  </w:style>
  <w:style w:type="character" w:customStyle="1" w:styleId="a9">
    <w:name w:val="Основной текст Знак"/>
    <w:basedOn w:val="a0"/>
    <w:link w:val="a8"/>
    <w:rsid w:val="007F2552"/>
  </w:style>
  <w:style w:type="table" w:styleId="aa">
    <w:name w:val="Table Grid"/>
    <w:basedOn w:val="a1"/>
    <w:rsid w:val="00DE05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4459B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Гипертекстовая ссылка"/>
    <w:rsid w:val="004459B2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44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Знак Знак Знак Знак Знак1 Знак Знак Знак Знак Знак Знак Знак Знак"/>
    <w:basedOn w:val="a"/>
    <w:rsid w:val="00D8468A"/>
    <w:rPr>
      <w:rFonts w:ascii="Verdana" w:hAnsi="Verdana" w:cs="Verdana"/>
      <w:lang w:val="en-US" w:eastAsia="en-US"/>
    </w:rPr>
  </w:style>
  <w:style w:type="paragraph" w:customStyle="1" w:styleId="Pragmatica">
    <w:name w:val="Pragmatica"/>
    <w:basedOn w:val="a"/>
    <w:uiPriority w:val="99"/>
    <w:rsid w:val="0093510B"/>
    <w:pPr>
      <w:autoSpaceDE w:val="0"/>
      <w:autoSpaceDN w:val="0"/>
      <w:adjustRightInd w:val="0"/>
      <w:spacing w:line="264" w:lineRule="auto"/>
      <w:ind w:firstLine="170"/>
      <w:jc w:val="both"/>
      <w:textAlignment w:val="center"/>
    </w:pPr>
    <w:rPr>
      <w:rFonts w:ascii="PragmaticaCondC" w:eastAsia="Calibri" w:hAnsi="PragmaticaCondC" w:cs="PragmaticaCondC"/>
      <w:color w:val="000000"/>
      <w:sz w:val="18"/>
      <w:szCs w:val="18"/>
      <w:lang w:eastAsia="en-US"/>
    </w:rPr>
  </w:style>
  <w:style w:type="paragraph" w:styleId="ad">
    <w:name w:val="No Spacing"/>
    <w:uiPriority w:val="1"/>
    <w:qFormat/>
    <w:rsid w:val="0058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6;&#1073;&#1088;&#1072;&#1079;&#1077;&#1094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61C2-EDBE-4A7D-B7DE-D0271F4F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письма.dotx</Template>
  <TotalTime>563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Links>
    <vt:vector size="24" baseType="variant">
      <vt:variant>
        <vt:i4>1114171</vt:i4>
      </vt:variant>
      <vt:variant>
        <vt:i4>9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108</cp:revision>
  <cp:lastPrinted>2023-10-13T14:10:00Z</cp:lastPrinted>
  <dcterms:created xsi:type="dcterms:W3CDTF">2018-08-13T07:32:00Z</dcterms:created>
  <dcterms:modified xsi:type="dcterms:W3CDTF">2023-10-13T14:24:00Z</dcterms:modified>
</cp:coreProperties>
</file>